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E3" w:rsidRDefault="007F2234" w:rsidP="00646B83">
      <w:pPr>
        <w:pStyle w:val="Overskrift1"/>
      </w:pPr>
      <w:bookmarkStart w:id="0" w:name="_GoBack"/>
      <w:r>
        <w:t>Bestyrelsesmøde d. 21/3-18</w:t>
      </w:r>
    </w:p>
    <w:bookmarkEnd w:id="0"/>
    <w:p w:rsidR="007F2234" w:rsidRDefault="007F2234">
      <w:r>
        <w:t>Tilstede</w:t>
      </w:r>
    </w:p>
    <w:p w:rsidR="007F2234" w:rsidRDefault="007F2234">
      <w:pPr>
        <w:rPr>
          <w:lang w:val="nb-NO"/>
        </w:rPr>
      </w:pPr>
      <w:r w:rsidRPr="007F2234">
        <w:rPr>
          <w:lang w:val="nb-NO"/>
        </w:rPr>
        <w:t>Hans Jørn, Henriett, Jette, John Og Lot</w:t>
      </w:r>
      <w:r>
        <w:rPr>
          <w:lang w:val="nb-NO"/>
        </w:rPr>
        <w:t>te</w:t>
      </w:r>
    </w:p>
    <w:p w:rsidR="007F2234" w:rsidRDefault="007F2234">
      <w:pPr>
        <w:rPr>
          <w:lang w:val="nb-NO"/>
        </w:rPr>
      </w:pPr>
    </w:p>
    <w:p w:rsidR="007F2234" w:rsidRDefault="007F2234">
      <w:pPr>
        <w:rPr>
          <w:lang w:val="nb-NO"/>
        </w:rPr>
      </w:pPr>
      <w:r>
        <w:rPr>
          <w:lang w:val="nb-NO"/>
        </w:rPr>
        <w:t>1. Loppemarked</w:t>
      </w:r>
    </w:p>
    <w:p w:rsidR="007F2234" w:rsidRDefault="007F2234">
      <w:r w:rsidRPr="007F2234">
        <w:t>Der har blandt beboerne være</w:t>
      </w:r>
      <w:r>
        <w:t>t</w:t>
      </w:r>
      <w:r w:rsidRPr="007F2234">
        <w:t xml:space="preserve"> s</w:t>
      </w:r>
      <w:r>
        <w:t>temning for at gentage sidste års loppemarked og igen i år</w:t>
      </w:r>
      <w:r w:rsidR="00646B83">
        <w:t xml:space="preserve"> er der mulighed for at få solgt ud af sine gemte ting og tilbringe en hyggelig eftermiddag med sine naboer.</w:t>
      </w:r>
    </w:p>
    <w:p w:rsidR="007F2234" w:rsidRDefault="007F2234">
      <w:r>
        <w:t>Dette års loppemarked finder sted d. 9. juni, fra kl. 10-14.</w:t>
      </w:r>
    </w:p>
    <w:p w:rsidR="007F2234" w:rsidRDefault="007F2234">
      <w:r>
        <w:t xml:space="preserve">Nærmere info følger, men sæt gerne x i kalenderen og inviter venner, familie og kollegaer. </w:t>
      </w:r>
    </w:p>
    <w:p w:rsidR="007F2234" w:rsidRDefault="007F2234"/>
    <w:p w:rsidR="007F2234" w:rsidRDefault="007F2234">
      <w:r>
        <w:t>2. sommerudflugt</w:t>
      </w:r>
    </w:p>
    <w:p w:rsidR="007F2234" w:rsidRDefault="007F2234">
      <w:r>
        <w:t xml:space="preserve">Traditionen tro, inviteres der på sommerudflugt. Dette finder sted d. 2. juni og turen går til Skagen. </w:t>
      </w:r>
    </w:p>
    <w:p w:rsidR="007F2234" w:rsidRDefault="007F2234">
      <w:r>
        <w:t>Nærmere beskrivelse og tilmelding følger.</w:t>
      </w:r>
    </w:p>
    <w:p w:rsidR="007F2234" w:rsidRDefault="007F2234"/>
    <w:p w:rsidR="007F2234" w:rsidRDefault="007F2234"/>
    <w:p w:rsidR="007F2234" w:rsidRDefault="007F2234">
      <w:r>
        <w:t>3. Sommerfest</w:t>
      </w:r>
    </w:p>
    <w:p w:rsidR="007F2234" w:rsidRDefault="007F2234">
      <w:r>
        <w:lastRenderedPageBreak/>
        <w:t>Dette års sommerfest finder sted d. 11. august. Nærmere info og tilmelding følger.</w:t>
      </w:r>
    </w:p>
    <w:p w:rsidR="007F2234" w:rsidRDefault="007F2234"/>
    <w:p w:rsidR="007F2234" w:rsidRDefault="007F2234">
      <w:r>
        <w:t>4. Julefrokost</w:t>
      </w:r>
    </w:p>
    <w:p w:rsidR="007F2234" w:rsidRDefault="007F2234">
      <w:r>
        <w:t>Til orientering finder julefrokosten sted d. 14/12. Nærmere info følger senere på året.</w:t>
      </w:r>
    </w:p>
    <w:p w:rsidR="007F2234" w:rsidRDefault="007F2234"/>
    <w:p w:rsidR="007F2234" w:rsidRDefault="007F2234">
      <w:r>
        <w:t>5. fredags hygge</w:t>
      </w:r>
    </w:p>
    <w:p w:rsidR="007F2234" w:rsidRDefault="007F2234">
      <w:r>
        <w:t>Nu begynder det varmere forårsvejr at komme, og der er flere beboere, der starter weekenden med fredagshygge på bænken. Alle er velkomne til at deltage i denne hyggelige og uformelle fredags-hygge.</w:t>
      </w:r>
    </w:p>
    <w:p w:rsidR="00646B83" w:rsidRDefault="00646B83"/>
    <w:p w:rsidR="00646B83" w:rsidRDefault="00646B83">
      <w:r>
        <w:t>6. Molokker</w:t>
      </w:r>
    </w:p>
    <w:p w:rsidR="00646B83" w:rsidRDefault="00646B83">
      <w:r>
        <w:t>Det går rigtig godt med anvendelsen af molokker. Der har dog været et par tilfælde, hvor der er placeret affald ved siden af molokken, da denne var fyldt. Hvis molokken er fyldt, opfordres der til at anvende den anden molok og ikke efterlade sit affald ved siden af molokken.</w:t>
      </w:r>
    </w:p>
    <w:p w:rsidR="00646B83" w:rsidRDefault="00646B83"/>
    <w:p w:rsidR="007F2234" w:rsidRPr="007F2234" w:rsidRDefault="007F2234"/>
    <w:sectPr w:rsidR="007F2234" w:rsidRPr="007F22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34"/>
    <w:rsid w:val="000937EB"/>
    <w:rsid w:val="000B03EA"/>
    <w:rsid w:val="00646B83"/>
    <w:rsid w:val="007F2234"/>
    <w:rsid w:val="00C418E3"/>
    <w:rsid w:val="00CD3857"/>
    <w:rsid w:val="00DE73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DF7F8-8E30-49CA-A090-8D189ECA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46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46B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4759C356</Template>
  <TotalTime>1</TotalTime>
  <Pages>1</Pages>
  <Words>185</Words>
  <Characters>1134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 søgaard</dc:creator>
  <cp:keywords/>
  <dc:description/>
  <cp:lastModifiedBy>Hilde Hansen</cp:lastModifiedBy>
  <cp:revision>2</cp:revision>
  <dcterms:created xsi:type="dcterms:W3CDTF">2018-04-05T08:34:00Z</dcterms:created>
  <dcterms:modified xsi:type="dcterms:W3CDTF">2018-04-05T08:34:00Z</dcterms:modified>
</cp:coreProperties>
</file>